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7255F" w14:textId="77777777" w:rsidR="001A5B35" w:rsidRPr="00533248" w:rsidRDefault="00D82944" w:rsidP="001A5B35">
      <w:pPr>
        <w:pStyle w:val="BodyText"/>
        <w:rPr>
          <w:rFonts w:ascii="Verdana" w:hAnsi="Verdana"/>
        </w:rPr>
      </w:pPr>
      <w:r>
        <w:rPr>
          <w:rFonts w:ascii="Verdana" w:hAnsi="Verdana"/>
        </w:rPr>
        <w:t>The Section on</w:t>
      </w:r>
      <w:r w:rsidR="001A5B35" w:rsidRPr="00533248">
        <w:rPr>
          <w:rFonts w:ascii="Verdana" w:hAnsi="Verdana"/>
        </w:rPr>
        <w:t xml:space="preserve"> Emergency Medicine </w:t>
      </w:r>
    </w:p>
    <w:p w14:paraId="25318CF9" w14:textId="77777777" w:rsidR="001A5B35" w:rsidRPr="00533248" w:rsidRDefault="001A5B35" w:rsidP="001A5B35">
      <w:pPr>
        <w:pStyle w:val="BodyText"/>
        <w:rPr>
          <w:rFonts w:ascii="Verdana" w:hAnsi="Verdana"/>
        </w:rPr>
      </w:pPr>
      <w:r w:rsidRPr="00533248">
        <w:rPr>
          <w:rFonts w:ascii="Verdana" w:hAnsi="Verdana"/>
        </w:rPr>
        <w:t>of the American Academy of Pediatrics</w:t>
      </w:r>
    </w:p>
    <w:p w14:paraId="78F9EFAA" w14:textId="0AD61E73" w:rsidR="001A5B35" w:rsidRPr="00533248" w:rsidRDefault="00852587" w:rsidP="00533248">
      <w:pPr>
        <w:pStyle w:val="Heading2"/>
        <w:rPr>
          <w:rFonts w:ascii="Verdana" w:hAnsi="Verdana"/>
          <w:sz w:val="28"/>
        </w:rPr>
      </w:pPr>
      <w:proofErr w:type="spellStart"/>
      <w:r>
        <w:rPr>
          <w:rFonts w:ascii="Verdana" w:hAnsi="Verdana"/>
          <w:sz w:val="28"/>
        </w:rPr>
        <w:t>Emergi</w:t>
      </w:r>
      <w:r w:rsidR="00DD41FF">
        <w:rPr>
          <w:rFonts w:ascii="Verdana" w:hAnsi="Verdana"/>
          <w:sz w:val="28"/>
        </w:rPr>
        <w:t>Quiz</w:t>
      </w:r>
      <w:proofErr w:type="spellEnd"/>
      <w:r w:rsidR="00DD41FF">
        <w:rPr>
          <w:rFonts w:ascii="Verdana" w:hAnsi="Verdana"/>
          <w:sz w:val="28"/>
        </w:rPr>
        <w:t xml:space="preserve"> 202</w:t>
      </w:r>
      <w:r w:rsidR="005D2963">
        <w:rPr>
          <w:rFonts w:ascii="Verdana" w:hAnsi="Verdana"/>
          <w:sz w:val="28"/>
        </w:rPr>
        <w:t>3</w:t>
      </w:r>
    </w:p>
    <w:p w14:paraId="276C4A57" w14:textId="77777777" w:rsidR="00852587" w:rsidRDefault="00852587" w:rsidP="00533248">
      <w:pPr>
        <w:rPr>
          <w:rFonts w:ascii="Verdana" w:hAnsi="Verdana"/>
        </w:rPr>
      </w:pPr>
    </w:p>
    <w:p w14:paraId="006CAF92" w14:textId="77777777" w:rsidR="00533248" w:rsidRDefault="00852587" w:rsidP="00533248">
      <w:pPr>
        <w:rPr>
          <w:rFonts w:ascii="Verdana" w:hAnsi="Verdana"/>
          <w:i/>
        </w:rPr>
      </w:pPr>
      <w:r w:rsidRPr="00852587">
        <w:rPr>
          <w:rFonts w:ascii="Verdana" w:hAnsi="Verdana"/>
          <w:i/>
        </w:rPr>
        <w:t>Do not put any personal identifying information on this form (including the name of your hospital)</w:t>
      </w:r>
    </w:p>
    <w:p w14:paraId="64981DD9" w14:textId="77777777" w:rsidR="00C0711F" w:rsidRPr="00852587" w:rsidRDefault="00C0711F" w:rsidP="00533248">
      <w:pPr>
        <w:rPr>
          <w:rFonts w:ascii="Verdana" w:hAnsi="Verdana"/>
          <w:i/>
        </w:rPr>
      </w:pPr>
    </w:p>
    <w:p w14:paraId="3ABDF54F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t xml:space="preserve">Case Title: </w:t>
      </w:r>
    </w:p>
    <w:p w14:paraId="2478B71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614833C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t>Part 1:</w:t>
      </w:r>
      <w:r w:rsidR="009143C3">
        <w:rPr>
          <w:rFonts w:ascii="Verdana" w:hAnsi="Verdana"/>
          <w:b/>
          <w:spacing w:val="-3"/>
          <w:szCs w:val="24"/>
        </w:rPr>
        <w:t xml:space="preserve"> Case Introduction</w:t>
      </w:r>
      <w:r w:rsidRPr="00533248">
        <w:rPr>
          <w:rFonts w:ascii="Verdana" w:hAnsi="Verdana"/>
          <w:b/>
          <w:spacing w:val="-3"/>
          <w:szCs w:val="24"/>
        </w:rPr>
        <w:t xml:space="preserve"> </w:t>
      </w:r>
      <w:r w:rsidRPr="00533248">
        <w:rPr>
          <w:rFonts w:ascii="Verdana" w:hAnsi="Verdana"/>
          <w:spacing w:val="-3"/>
          <w:szCs w:val="24"/>
        </w:rPr>
        <w:t>(</w:t>
      </w:r>
      <w:r w:rsidRPr="00951EF1">
        <w:rPr>
          <w:rFonts w:ascii="Verdana" w:hAnsi="Verdana"/>
          <w:spacing w:val="-3"/>
          <w:szCs w:val="24"/>
          <w:u w:val="single"/>
        </w:rPr>
        <w:t>parts 1 and 2 should not exceed 5 pages in total</w:t>
      </w:r>
      <w:r w:rsidRPr="00533248">
        <w:rPr>
          <w:rFonts w:ascii="Verdana" w:hAnsi="Verdana"/>
          <w:spacing w:val="-3"/>
          <w:szCs w:val="24"/>
        </w:rPr>
        <w:t>)</w:t>
      </w:r>
      <w:r w:rsidRPr="00533248">
        <w:rPr>
          <w:rFonts w:ascii="Verdana" w:hAnsi="Verdana"/>
          <w:b/>
          <w:spacing w:val="-3"/>
          <w:szCs w:val="24"/>
        </w:rPr>
        <w:t xml:space="preserve">  </w:t>
      </w:r>
    </w:p>
    <w:p w14:paraId="1BFB7023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spacing w:val="-3"/>
          <w:szCs w:val="24"/>
        </w:rPr>
        <w:br/>
      </w:r>
    </w:p>
    <w:p w14:paraId="1809B24E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70A07AB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6D500D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148E0A28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2828500A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2D93494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66E103E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771D4E4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75011BC5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469358D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1DC31455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FEFC284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C06204B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21184A8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51B0FB3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0A362ABC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5B122691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625E7253" w14:textId="77777777" w:rsidR="000C6A9C" w:rsidRPr="00533248" w:rsidRDefault="0000574D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 w:rsidRPr="00533248">
        <w:rPr>
          <w:rFonts w:ascii="Verdana" w:hAnsi="Verdana"/>
          <w:b/>
          <w:spacing w:val="-3"/>
          <w:szCs w:val="24"/>
        </w:rPr>
        <w:br w:type="page"/>
      </w:r>
      <w:r w:rsidR="000C6A9C" w:rsidRPr="00533248">
        <w:rPr>
          <w:rFonts w:ascii="Verdana" w:hAnsi="Verdana"/>
          <w:b/>
          <w:spacing w:val="-3"/>
          <w:szCs w:val="24"/>
        </w:rPr>
        <w:lastRenderedPageBreak/>
        <w:t>Part 2:</w:t>
      </w:r>
      <w:r w:rsidR="009143C3">
        <w:rPr>
          <w:rFonts w:ascii="Verdana" w:hAnsi="Verdana"/>
          <w:b/>
          <w:spacing w:val="-3"/>
          <w:szCs w:val="24"/>
        </w:rPr>
        <w:t xml:space="preserve"> Case Conclusion</w:t>
      </w:r>
    </w:p>
    <w:p w14:paraId="5C54B856" w14:textId="77777777" w:rsidR="000C6A9C" w:rsidRPr="00533248" w:rsidRDefault="000C6A9C" w:rsidP="0000574D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</w:p>
    <w:p w14:paraId="3930A172" w14:textId="77777777" w:rsidR="000C6A9C" w:rsidRPr="00533248" w:rsidRDefault="000C6A9C" w:rsidP="001A5B35">
      <w:pPr>
        <w:widowControl/>
        <w:spacing w:after="200" w:line="276" w:lineRule="auto"/>
        <w:rPr>
          <w:rFonts w:ascii="Verdana" w:hAnsi="Verdana"/>
          <w:b/>
          <w:spacing w:val="-3"/>
          <w:szCs w:val="24"/>
        </w:rPr>
      </w:pPr>
      <w:r w:rsidRPr="00533248">
        <w:rPr>
          <w:rFonts w:ascii="Verdana" w:hAnsi="Verdana"/>
          <w:spacing w:val="-3"/>
          <w:szCs w:val="24"/>
        </w:rPr>
        <w:br w:type="page"/>
      </w:r>
      <w:r w:rsidR="009143C3">
        <w:rPr>
          <w:rFonts w:ascii="Verdana" w:hAnsi="Verdana"/>
          <w:spacing w:val="-3"/>
          <w:szCs w:val="24"/>
        </w:rPr>
        <w:lastRenderedPageBreak/>
        <w:t xml:space="preserve"> </w:t>
      </w:r>
      <w:r w:rsidR="009143C3">
        <w:rPr>
          <w:rFonts w:ascii="Verdana" w:hAnsi="Verdana"/>
          <w:b/>
          <w:spacing w:val="-3"/>
          <w:szCs w:val="24"/>
        </w:rPr>
        <w:t>Part 3: I</w:t>
      </w:r>
      <w:r w:rsidRPr="00533248">
        <w:rPr>
          <w:rFonts w:ascii="Verdana" w:hAnsi="Verdana"/>
          <w:b/>
          <w:spacing w:val="-3"/>
          <w:szCs w:val="24"/>
        </w:rPr>
        <w:t>mages</w:t>
      </w:r>
      <w:r w:rsidR="00533248" w:rsidRPr="00533248">
        <w:rPr>
          <w:rFonts w:ascii="Verdana" w:hAnsi="Verdana"/>
          <w:b/>
          <w:spacing w:val="-3"/>
          <w:szCs w:val="24"/>
        </w:rPr>
        <w:t xml:space="preserve"> or figures (if applicable)</w:t>
      </w:r>
      <w:r w:rsidRPr="00533248">
        <w:rPr>
          <w:rFonts w:ascii="Verdana" w:hAnsi="Verdana"/>
          <w:b/>
          <w:spacing w:val="-3"/>
          <w:szCs w:val="24"/>
        </w:rPr>
        <w:t>:</w:t>
      </w:r>
    </w:p>
    <w:p w14:paraId="19AE62F7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/>
          <w:spacing w:val="-3"/>
          <w:szCs w:val="24"/>
        </w:rPr>
      </w:pPr>
    </w:p>
    <w:p w14:paraId="52175B52" w14:textId="77777777" w:rsidR="000C6A9C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/>
          <w:bCs/>
        </w:rPr>
      </w:pPr>
      <w:r w:rsidRPr="00533248">
        <w:rPr>
          <w:rFonts w:ascii="Verdana" w:hAnsi="Verdana"/>
          <w:b/>
          <w:spacing w:val="-3"/>
          <w:szCs w:val="24"/>
        </w:rPr>
        <w:br w:type="page"/>
      </w:r>
      <w:r w:rsidR="009143C3">
        <w:rPr>
          <w:rFonts w:ascii="Verdana" w:hAnsi="Verdana"/>
          <w:b/>
          <w:spacing w:val="-3"/>
          <w:szCs w:val="24"/>
        </w:rPr>
        <w:lastRenderedPageBreak/>
        <w:t xml:space="preserve">Part 4: </w:t>
      </w:r>
      <w:r w:rsidR="000C6A9C" w:rsidRPr="00533248">
        <w:rPr>
          <w:rFonts w:ascii="Verdana" w:hAnsi="Verdana"/>
          <w:b/>
          <w:bCs/>
        </w:rPr>
        <w:t>Case Summary Form</w:t>
      </w:r>
    </w:p>
    <w:p w14:paraId="65173E77" w14:textId="77777777" w:rsidR="001A5B35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Cs/>
          <w:sz w:val="20"/>
        </w:rPr>
      </w:pPr>
      <w:r w:rsidRPr="00533248">
        <w:rPr>
          <w:rFonts w:ascii="Verdana" w:hAnsi="Verdana"/>
          <w:bCs/>
          <w:sz w:val="20"/>
        </w:rPr>
        <w:t>(Please do not put identifying information on this form)</w:t>
      </w:r>
    </w:p>
    <w:p w14:paraId="47C447BA" w14:textId="77777777" w:rsidR="001A5B35" w:rsidRPr="00533248" w:rsidRDefault="001A5B35" w:rsidP="001A5B35">
      <w:pPr>
        <w:widowControl/>
        <w:spacing w:after="200" w:line="276" w:lineRule="auto"/>
        <w:jc w:val="center"/>
        <w:rPr>
          <w:rFonts w:ascii="Verdana" w:hAnsi="Verdana"/>
          <w:bCs/>
          <w:sz w:val="20"/>
        </w:rPr>
      </w:pPr>
    </w:p>
    <w:p w14:paraId="50008502" w14:textId="77777777" w:rsidR="000C6A9C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  <w:r w:rsidRPr="00533248">
        <w:rPr>
          <w:rFonts w:ascii="Verdana" w:hAnsi="Verdana"/>
          <w:bCs/>
        </w:rPr>
        <w:t xml:space="preserve">Case Title  </w:t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</w:p>
    <w:p w14:paraId="3EFB80C8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  <w:r w:rsidRPr="00533248">
        <w:rPr>
          <w:rFonts w:ascii="Verdana" w:hAnsi="Verdana"/>
          <w:bCs/>
        </w:rPr>
        <w:t xml:space="preserve">Final Diagnosis </w:t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  <w:r w:rsidRPr="00533248">
        <w:rPr>
          <w:rFonts w:ascii="Verdana" w:hAnsi="Verdana"/>
          <w:bCs/>
          <w:u w:val="single"/>
        </w:rPr>
        <w:tab/>
      </w:r>
    </w:p>
    <w:p w14:paraId="51885771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</w:rPr>
      </w:pPr>
      <w:r w:rsidRPr="00533248">
        <w:rPr>
          <w:rFonts w:ascii="Verdana" w:hAnsi="Verdana"/>
          <w:bCs/>
        </w:rPr>
        <w:t>Differential Diagnosis</w:t>
      </w:r>
      <w:r w:rsidRPr="00533248">
        <w:rPr>
          <w:rFonts w:ascii="Verdana" w:hAnsi="Verdana"/>
          <w:bCs/>
        </w:rPr>
        <w:tab/>
        <w:t xml:space="preserve">(include all </w:t>
      </w:r>
      <w:r w:rsidR="00D82944">
        <w:rPr>
          <w:rFonts w:ascii="Verdana" w:hAnsi="Verdana"/>
          <w:bCs/>
        </w:rPr>
        <w:t>relevant differential diagnoses)</w:t>
      </w:r>
    </w:p>
    <w:tbl>
      <w:tblPr>
        <w:tblW w:w="0" w:type="auto"/>
        <w:tblInd w:w="1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</w:tblGrid>
      <w:tr w:rsidR="001A5B35" w:rsidRPr="00647197" w14:paraId="74AD625F" w14:textId="77777777" w:rsidTr="00647197">
        <w:tc>
          <w:tcPr>
            <w:tcW w:w="5580" w:type="dxa"/>
          </w:tcPr>
          <w:p w14:paraId="768F5B45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6AB27AE" w14:textId="77777777" w:rsidTr="00647197">
        <w:tc>
          <w:tcPr>
            <w:tcW w:w="5580" w:type="dxa"/>
          </w:tcPr>
          <w:p w14:paraId="3AA3BD8A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22118AF0" w14:textId="77777777" w:rsidTr="00647197">
        <w:tc>
          <w:tcPr>
            <w:tcW w:w="5580" w:type="dxa"/>
          </w:tcPr>
          <w:p w14:paraId="5F1E222A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6083273A" w14:textId="77777777" w:rsidTr="00647197">
        <w:tc>
          <w:tcPr>
            <w:tcW w:w="5580" w:type="dxa"/>
          </w:tcPr>
          <w:p w14:paraId="160BDF5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59A50D68" w14:textId="77777777" w:rsidTr="00647197">
        <w:tc>
          <w:tcPr>
            <w:tcW w:w="5580" w:type="dxa"/>
          </w:tcPr>
          <w:p w14:paraId="2284BF21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21985A18" w14:textId="77777777" w:rsidTr="00647197">
        <w:tc>
          <w:tcPr>
            <w:tcW w:w="5580" w:type="dxa"/>
          </w:tcPr>
          <w:p w14:paraId="2C00465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</w:tbl>
    <w:p w14:paraId="6CC50B4E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  <w:u w:val="single"/>
        </w:rPr>
      </w:pPr>
    </w:p>
    <w:p w14:paraId="5E4F9F34" w14:textId="77777777" w:rsidR="001A5B35" w:rsidRPr="00533248" w:rsidRDefault="001A5B35" w:rsidP="001A5B35">
      <w:pPr>
        <w:widowControl/>
        <w:spacing w:after="200" w:line="276" w:lineRule="auto"/>
        <w:rPr>
          <w:rFonts w:ascii="Verdana" w:hAnsi="Verdana"/>
          <w:bCs/>
        </w:rPr>
      </w:pPr>
      <w:r w:rsidRPr="00533248">
        <w:rPr>
          <w:rFonts w:ascii="Verdana" w:hAnsi="Verdana"/>
          <w:bCs/>
        </w:rPr>
        <w:t xml:space="preserve">Important learning objectives for PEM physicians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A5B35" w:rsidRPr="00647197" w14:paraId="34E796FC" w14:textId="77777777" w:rsidTr="00647197">
        <w:tc>
          <w:tcPr>
            <w:tcW w:w="9576" w:type="dxa"/>
          </w:tcPr>
          <w:p w14:paraId="2F9B6F1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1.</w:t>
            </w:r>
          </w:p>
          <w:p w14:paraId="7900F5E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1EE57D9" w14:textId="77777777" w:rsidTr="00647197">
        <w:tc>
          <w:tcPr>
            <w:tcW w:w="9576" w:type="dxa"/>
          </w:tcPr>
          <w:p w14:paraId="33980E3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2.</w:t>
            </w:r>
          </w:p>
          <w:p w14:paraId="6B658D65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3D8C6E04" w14:textId="77777777" w:rsidTr="00647197">
        <w:tc>
          <w:tcPr>
            <w:tcW w:w="9576" w:type="dxa"/>
          </w:tcPr>
          <w:p w14:paraId="1FACF8ED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3.</w:t>
            </w:r>
          </w:p>
          <w:p w14:paraId="49D64E73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  <w:tr w:rsidR="001A5B35" w:rsidRPr="00647197" w14:paraId="42C2CC2D" w14:textId="77777777" w:rsidTr="00647197">
        <w:tc>
          <w:tcPr>
            <w:tcW w:w="9576" w:type="dxa"/>
          </w:tcPr>
          <w:p w14:paraId="4F6559EE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  <w:r w:rsidRPr="00647197">
              <w:rPr>
                <w:rFonts w:ascii="Verdana" w:hAnsi="Verdana"/>
                <w:bCs/>
              </w:rPr>
              <w:t>4.</w:t>
            </w:r>
          </w:p>
          <w:p w14:paraId="7E37EE6D" w14:textId="77777777" w:rsidR="001A5B35" w:rsidRPr="00647197" w:rsidRDefault="001A5B35" w:rsidP="00647197">
            <w:pPr>
              <w:widowControl/>
              <w:spacing w:after="200" w:line="276" w:lineRule="auto"/>
              <w:rPr>
                <w:rFonts w:ascii="Verdana" w:hAnsi="Verdana"/>
                <w:bCs/>
              </w:rPr>
            </w:pPr>
          </w:p>
        </w:tc>
      </w:tr>
    </w:tbl>
    <w:p w14:paraId="461FA87F" w14:textId="77777777" w:rsidR="000C6A9C" w:rsidRDefault="000C6A9C" w:rsidP="001A5B35">
      <w:pPr>
        <w:widowControl/>
        <w:spacing w:after="200" w:line="276" w:lineRule="auto"/>
        <w:rPr>
          <w:rFonts w:ascii="Verdana" w:hAnsi="Verdana"/>
          <w:bCs/>
        </w:rPr>
      </w:pPr>
    </w:p>
    <w:p w14:paraId="478FFB49" w14:textId="77777777" w:rsidR="008B03D6" w:rsidRPr="008B03D6" w:rsidRDefault="008B03D6" w:rsidP="001A5B35">
      <w:pPr>
        <w:widowControl/>
        <w:spacing w:after="200" w:line="276" w:lineRule="auto"/>
        <w:rPr>
          <w:rFonts w:ascii="Verdana" w:hAnsi="Verdana"/>
          <w:spacing w:val="-3"/>
          <w:szCs w:val="24"/>
        </w:rPr>
      </w:pPr>
      <w:r>
        <w:rPr>
          <w:rFonts w:ascii="Verdana" w:hAnsi="Verdana"/>
          <w:spacing w:val="-3"/>
          <w:szCs w:val="24"/>
        </w:rPr>
        <w:t xml:space="preserve">Save your document </w:t>
      </w:r>
      <w:r w:rsidR="009143C3">
        <w:rPr>
          <w:rFonts w:ascii="Verdana" w:hAnsi="Verdana"/>
          <w:spacing w:val="-3"/>
          <w:szCs w:val="24"/>
        </w:rPr>
        <w:t>with the title of your case as the file name</w:t>
      </w:r>
      <w:r w:rsidR="00C0711F">
        <w:rPr>
          <w:rFonts w:ascii="Verdana" w:hAnsi="Verdana"/>
          <w:spacing w:val="-3"/>
          <w:szCs w:val="24"/>
        </w:rPr>
        <w:t xml:space="preserve"> and remove your name from the authors section of the save window.</w:t>
      </w:r>
    </w:p>
    <w:sectPr w:rsidR="008B03D6" w:rsidRPr="008B03D6" w:rsidSect="000C6A9C">
      <w:endnotePr>
        <w:numFmt w:val="decimal"/>
      </w:endnotePr>
      <w:pgSz w:w="12240" w:h="15840" w:code="1"/>
      <w:pgMar w:top="1440" w:right="1440" w:bottom="1440" w:left="1440" w:header="1440" w:footer="1440" w:gutter="0"/>
      <w:paperSrc w:first="7" w:other="7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6FFBB" w14:textId="77777777" w:rsidR="005F564D" w:rsidRDefault="005F564D" w:rsidP="000C6A9C">
      <w:r>
        <w:separator/>
      </w:r>
    </w:p>
  </w:endnote>
  <w:endnote w:type="continuationSeparator" w:id="0">
    <w:p w14:paraId="11FB50F4" w14:textId="77777777" w:rsidR="005F564D" w:rsidRDefault="005F564D" w:rsidP="000C6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9D84A" w14:textId="77777777" w:rsidR="005F564D" w:rsidRDefault="005F564D" w:rsidP="000C6A9C">
      <w:r>
        <w:separator/>
      </w:r>
    </w:p>
  </w:footnote>
  <w:footnote w:type="continuationSeparator" w:id="0">
    <w:p w14:paraId="1B568594" w14:textId="77777777" w:rsidR="005F564D" w:rsidRDefault="005F564D" w:rsidP="000C6A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B76"/>
    <w:rsid w:val="0000574D"/>
    <w:rsid w:val="00070E78"/>
    <w:rsid w:val="000A3865"/>
    <w:rsid w:val="000C6A9C"/>
    <w:rsid w:val="00197856"/>
    <w:rsid w:val="001A5B35"/>
    <w:rsid w:val="001B527B"/>
    <w:rsid w:val="002E23AA"/>
    <w:rsid w:val="00365BE3"/>
    <w:rsid w:val="00533248"/>
    <w:rsid w:val="00584BF9"/>
    <w:rsid w:val="00593E16"/>
    <w:rsid w:val="005D2963"/>
    <w:rsid w:val="005F564D"/>
    <w:rsid w:val="00633A36"/>
    <w:rsid w:val="00647197"/>
    <w:rsid w:val="00663D9D"/>
    <w:rsid w:val="006D556B"/>
    <w:rsid w:val="006E0910"/>
    <w:rsid w:val="007761B5"/>
    <w:rsid w:val="00852587"/>
    <w:rsid w:val="008B03D6"/>
    <w:rsid w:val="008B6450"/>
    <w:rsid w:val="008D6279"/>
    <w:rsid w:val="008F7AAD"/>
    <w:rsid w:val="00911B22"/>
    <w:rsid w:val="009143C3"/>
    <w:rsid w:val="00951EF1"/>
    <w:rsid w:val="009D1B76"/>
    <w:rsid w:val="009E680C"/>
    <w:rsid w:val="00B35864"/>
    <w:rsid w:val="00BF3692"/>
    <w:rsid w:val="00C0711F"/>
    <w:rsid w:val="00CB5D5E"/>
    <w:rsid w:val="00CE0341"/>
    <w:rsid w:val="00D36C50"/>
    <w:rsid w:val="00D82944"/>
    <w:rsid w:val="00DD41FF"/>
    <w:rsid w:val="00FC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9C2B8"/>
  <w15:chartTrackingRefBased/>
  <w15:docId w15:val="{CCFE56F5-1C3D-46FE-8BD9-98F0BD26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A9C"/>
    <w:pPr>
      <w:widowControl w:val="0"/>
    </w:pPr>
    <w:rPr>
      <w:rFonts w:ascii="Courier New" w:eastAsia="Times New Roman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0C6A9C"/>
    <w:pPr>
      <w:keepNext/>
      <w:tabs>
        <w:tab w:val="left" w:pos="808"/>
        <w:tab w:val="left" w:pos="939"/>
        <w:tab w:val="left" w:pos="1593"/>
        <w:tab w:val="left" w:pos="2247"/>
        <w:tab w:val="left" w:pos="2901"/>
        <w:tab w:val="left" w:pos="3555"/>
        <w:tab w:val="left" w:pos="4209"/>
        <w:tab w:val="left" w:pos="4863"/>
        <w:tab w:val="left" w:pos="5517"/>
        <w:tab w:val="left" w:pos="6171"/>
        <w:tab w:val="left" w:pos="6825"/>
        <w:tab w:val="left" w:pos="7479"/>
        <w:tab w:val="left" w:pos="8133"/>
        <w:tab w:val="left" w:pos="8787"/>
        <w:tab w:val="left" w:pos="9441"/>
        <w:tab w:val="left" w:pos="10095"/>
        <w:tab w:val="left" w:pos="10749"/>
      </w:tabs>
      <w:suppressAutoHyphens/>
      <w:jc w:val="center"/>
      <w:outlineLvl w:val="0"/>
    </w:pPr>
    <w:rPr>
      <w:rFonts w:ascii="CG Times" w:hAnsi="CG Times"/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0C6A9C"/>
    <w:pPr>
      <w:keepNext/>
      <w:tabs>
        <w:tab w:val="left" w:pos="808"/>
        <w:tab w:val="left" w:pos="939"/>
        <w:tab w:val="left" w:pos="1593"/>
        <w:tab w:val="left" w:pos="2247"/>
        <w:tab w:val="left" w:pos="2901"/>
        <w:tab w:val="left" w:pos="3555"/>
        <w:tab w:val="left" w:pos="4209"/>
        <w:tab w:val="left" w:pos="4863"/>
        <w:tab w:val="left" w:pos="5517"/>
        <w:tab w:val="left" w:pos="6171"/>
        <w:tab w:val="left" w:pos="6825"/>
        <w:tab w:val="left" w:pos="7479"/>
        <w:tab w:val="left" w:pos="8133"/>
        <w:tab w:val="left" w:pos="8787"/>
        <w:tab w:val="left" w:pos="9441"/>
        <w:tab w:val="left" w:pos="10095"/>
        <w:tab w:val="left" w:pos="10749"/>
      </w:tabs>
      <w:suppressAutoHyphens/>
      <w:jc w:val="center"/>
      <w:outlineLvl w:val="1"/>
    </w:pPr>
    <w:rPr>
      <w:rFonts w:ascii="CG Times" w:hAnsi="CG Times"/>
      <w:b/>
      <w:i/>
      <w:spacing w:val="-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C6A9C"/>
    <w:rPr>
      <w:rFonts w:ascii="CG Times" w:eastAsia="Times New Roman" w:hAnsi="CG Times" w:cs="Times New Roman"/>
      <w:b/>
      <w:spacing w:val="-3"/>
      <w:sz w:val="24"/>
      <w:szCs w:val="20"/>
    </w:rPr>
  </w:style>
  <w:style w:type="character" w:customStyle="1" w:styleId="Heading2Char">
    <w:name w:val="Heading 2 Char"/>
    <w:link w:val="Heading2"/>
    <w:rsid w:val="000C6A9C"/>
    <w:rPr>
      <w:rFonts w:ascii="CG Times" w:eastAsia="Times New Roman" w:hAnsi="CG Times" w:cs="Times New Roman"/>
      <w:b/>
      <w:i/>
      <w:spacing w:val="-3"/>
      <w:sz w:val="20"/>
      <w:szCs w:val="20"/>
    </w:rPr>
  </w:style>
  <w:style w:type="paragraph" w:styleId="BodyText">
    <w:name w:val="Body Text"/>
    <w:basedOn w:val="Normal"/>
    <w:link w:val="BodyTextChar"/>
    <w:rsid w:val="000C6A9C"/>
    <w:pPr>
      <w:tabs>
        <w:tab w:val="center" w:pos="4680"/>
      </w:tabs>
      <w:suppressAutoHyphens/>
      <w:jc w:val="center"/>
    </w:pPr>
    <w:rPr>
      <w:rFonts w:ascii="Arial Rounded MT Bold" w:hAnsi="Arial Rounded MT Bold"/>
    </w:rPr>
  </w:style>
  <w:style w:type="character" w:customStyle="1" w:styleId="BodyTextChar">
    <w:name w:val="Body Text Char"/>
    <w:link w:val="BodyText"/>
    <w:rsid w:val="000C6A9C"/>
    <w:rPr>
      <w:rFonts w:ascii="Arial Rounded MT Bold" w:eastAsia="Times New Roman" w:hAnsi="Arial Rounded MT Bold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C6A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C6A9C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C6A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C6A9C"/>
    <w:rPr>
      <w:rFonts w:ascii="Courier New" w:eastAsia="Times New Roman" w:hAnsi="Courier New" w:cs="Times New Roman"/>
      <w:sz w:val="24"/>
      <w:szCs w:val="20"/>
    </w:rPr>
  </w:style>
  <w:style w:type="table" w:styleId="TableGrid">
    <w:name w:val="Table Grid"/>
    <w:basedOn w:val="TableNormal"/>
    <w:uiPriority w:val="59"/>
    <w:rsid w:val="001A5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go13\Dropbox\EmergiQuiz\2015%20Emergiquiz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Emergiquiz submission template.dot</Template>
  <TotalTime>0</TotalTime>
  <Pages>5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 Ngo</dc:creator>
  <cp:keywords/>
  <cp:lastModifiedBy>Marideth Rus</cp:lastModifiedBy>
  <cp:revision>2</cp:revision>
  <dcterms:created xsi:type="dcterms:W3CDTF">2023-04-25T17:17:00Z</dcterms:created>
  <dcterms:modified xsi:type="dcterms:W3CDTF">2023-04-25T17:17:00Z</dcterms:modified>
</cp:coreProperties>
</file>